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A0" w:rsidRDefault="00CA65A0" w:rsidP="00230025">
      <w:pPr>
        <w:pStyle w:val="Bodytekstnieuwealinea"/>
        <w:sectPr w:rsidR="00CA65A0" w:rsidSect="00286F1C">
          <w:headerReference w:type="default" r:id="rId7"/>
          <w:footerReference w:type="default" r:id="rId8"/>
          <w:pgSz w:w="11906" w:h="16838" w:code="9"/>
          <w:pgMar w:top="964" w:right="1474" w:bottom="1588" w:left="1361" w:header="567" w:footer="709" w:gutter="0"/>
          <w:cols w:space="708"/>
          <w:docGrid w:linePitch="360"/>
        </w:sectPr>
      </w:pPr>
    </w:p>
    <w:p w:rsidR="000F3855" w:rsidRDefault="000F3855" w:rsidP="000F3855">
      <w:pPr>
        <w:pStyle w:val="Covertitle"/>
      </w:pPr>
    </w:p>
    <w:p w:rsidR="000F3855" w:rsidRDefault="000F3855" w:rsidP="001D0D84">
      <w:pPr>
        <w:pStyle w:val="Covertitle"/>
        <w:ind w:left="0"/>
        <w:jc w:val="both"/>
      </w:pPr>
    </w:p>
    <w:p w:rsidR="00FE3922" w:rsidRDefault="00FE3922" w:rsidP="00FE3922"/>
    <w:p w:rsidR="00FE3922" w:rsidRDefault="001D0D84" w:rsidP="00FE3922">
      <w:r w:rsidRPr="001D0D84">
        <w:drawing>
          <wp:inline distT="0" distB="0" distL="0" distR="0">
            <wp:extent cx="5417820" cy="67894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67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</w:pPr>
    </w:p>
    <w:p w:rsidR="001D0D84" w:rsidRDefault="001D0D84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1D0D84" w:rsidRDefault="001D0D84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1D0D84" w:rsidRDefault="001D0D84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1D0D84" w:rsidRDefault="001D0D84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1D0D84" w:rsidRDefault="001D0D84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  <w:bookmarkStart w:id="0" w:name="_GoBack"/>
      <w:bookmarkEnd w:id="0"/>
      <w:r>
        <w:rPr>
          <w:lang w:val="nl-BE"/>
        </w:rPr>
        <w:lastRenderedPageBreak/>
        <w:t xml:space="preserve">Conceptbeeld: </w:t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  <w:r>
        <w:rPr>
          <w:noProof/>
          <w:lang w:val="nl-BE"/>
        </w:rPr>
        <w:drawing>
          <wp:inline distT="0" distB="0" distL="0" distR="0">
            <wp:extent cx="4185574" cy="2228215"/>
            <wp:effectExtent l="0" t="0" r="571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K16-043 BO's-labels-BK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565" cy="2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FE3922" w:rsidRDefault="00FE3922" w:rsidP="000F3855">
      <w:pPr>
        <w:rPr>
          <w:b/>
          <w:lang w:val="nl-BE"/>
        </w:rPr>
      </w:pPr>
    </w:p>
    <w:p w:rsidR="000F3855" w:rsidRPr="000F3855" w:rsidRDefault="000F3855" w:rsidP="000F3855">
      <w:pPr>
        <w:rPr>
          <w:b/>
          <w:lang w:val="nl-BE"/>
        </w:rPr>
      </w:pPr>
      <w:r w:rsidRPr="000F3855">
        <w:rPr>
          <w:b/>
          <w:lang w:val="nl-BE"/>
        </w:rPr>
        <w:t>Aandachtspunten: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>1. Artikel mag gepubliceerd worden in het gemeentelijk informatieblad, website, nieuwsbrief, …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 xml:space="preserve">2. Bronnen vermelden 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>3. Voeg het logo van jouw Logo toe</w:t>
      </w:r>
      <w:r w:rsidR="00FE3922">
        <w:rPr>
          <w:lang w:val="nl-BE"/>
        </w:rPr>
        <w:t xml:space="preserve"> aan het artikel</w:t>
      </w:r>
    </w:p>
    <w:p w:rsidR="000F3855" w:rsidRPr="000F3855" w:rsidRDefault="000F3855" w:rsidP="000F3855">
      <w:pPr>
        <w:rPr>
          <w:lang w:val="nl-BE"/>
        </w:rPr>
      </w:pPr>
      <w:r>
        <w:rPr>
          <w:lang w:val="nl-BE"/>
        </w:rPr>
        <w:t xml:space="preserve">3. Indien je een Gezonde Gemeente bent, dan adviseren wij je om ook het logo van Gezonde Gemeente toe te voegen aan het artikel. </w:t>
      </w:r>
    </w:p>
    <w:sectPr w:rsidR="000F3855" w:rsidRPr="000F3855" w:rsidSect="00286F1C">
      <w:headerReference w:type="default" r:id="rId11"/>
      <w:footerReference w:type="default" r:id="rId12"/>
      <w:type w:val="continuous"/>
      <w:pgSz w:w="11906" w:h="16838" w:code="9"/>
      <w:pgMar w:top="1474" w:right="1474" w:bottom="1588" w:left="1361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55" w:rsidRDefault="000F3855" w:rsidP="002F63DB">
      <w:r>
        <w:separator/>
      </w:r>
    </w:p>
  </w:endnote>
  <w:endnote w:type="continuationSeparator" w:id="0">
    <w:p w:rsidR="000F3855" w:rsidRDefault="000F3855" w:rsidP="002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 w:rsidP="00BF5EDC">
    <w:pPr>
      <w:pStyle w:val="Voettekst"/>
      <w:tabs>
        <w:tab w:val="left" w:pos="5387"/>
      </w:tabs>
    </w:pPr>
    <w:r>
      <w:rPr>
        <w:noProof/>
        <w:lang w:val="en-US" w:eastAsia="en-US"/>
      </w:rPr>
      <w:drawing>
        <wp:anchor distT="0" distB="0" distL="114300" distR="114300" simplePos="0" relativeHeight="251657215" behindDoc="1" locked="1" layoutInCell="1" allowOverlap="1" wp14:anchorId="21523F4B" wp14:editId="6B52E939">
          <wp:simplePos x="0" y="0"/>
          <wp:positionH relativeFrom="page">
            <wp:posOffset>0</wp:posOffset>
          </wp:positionH>
          <wp:positionV relativeFrom="page">
            <wp:posOffset>8781415</wp:posOffset>
          </wp:positionV>
          <wp:extent cx="7560360" cy="1442160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L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44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>
    <w:pPr>
      <w:pStyle w:val="Voettekst"/>
    </w:pPr>
    <w:r w:rsidRPr="00147BEC">
      <w:rPr>
        <w:b/>
        <w:noProof/>
        <w:lang w:val="en-US" w:eastAsia="en-US"/>
      </w:rPr>
      <w:drawing>
        <wp:anchor distT="0" distB="0" distL="114300" distR="114300" simplePos="0" relativeHeight="251676672" behindDoc="1" locked="1" layoutInCell="1" allowOverlap="1" wp14:anchorId="60F14902" wp14:editId="238AC26C">
          <wp:simplePos x="0" y="0"/>
          <wp:positionH relativeFrom="page">
            <wp:posOffset>-219710</wp:posOffset>
          </wp:positionH>
          <wp:positionV relativeFrom="page">
            <wp:posOffset>8950960</wp:posOffset>
          </wp:positionV>
          <wp:extent cx="7560310" cy="1442085"/>
          <wp:effectExtent l="0" t="0" r="254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L_footer_le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7BEC">
      <w:rPr>
        <w:b/>
      </w:rPr>
      <w:t>Agenda</w:t>
    </w:r>
    <w:r>
      <w:t xml:space="preserve"> </w:t>
    </w:r>
    <w:r w:rsidRPr="00147BEC">
      <w:rPr>
        <w:color w:val="C94736" w:themeColor="text2"/>
        <w:sz w:val="16"/>
      </w:rPr>
      <w:sym w:font="Symbol" w:char="F0B7"/>
    </w:r>
    <w:r>
      <w:t xml:space="preserve"> </w:t>
    </w:r>
    <w:r w:rsidR="00FE3922">
      <w:rPr>
        <w:noProof/>
      </w:rPr>
      <w:fldChar w:fldCharType="begin"/>
    </w:r>
    <w:r w:rsidR="00FE3922">
      <w:rPr>
        <w:noProof/>
      </w:rPr>
      <w:instrText xml:space="preserve"> STYLEREF  Cover_subtitle  \* MERGEFORMAT </w:instrText>
    </w:r>
    <w:r w:rsidR="00FE3922">
      <w:rPr>
        <w:noProof/>
      </w:rPr>
      <w:fldChar w:fldCharType="separate"/>
    </w:r>
    <w:r w:rsidR="001D0D84">
      <w:rPr>
        <w:b/>
        <w:bCs/>
        <w:noProof/>
        <w:lang w:val="nl-NL"/>
      </w:rPr>
      <w:t>Fout! Geen tekst met de opgegeven stijl in het document.</w:t>
    </w:r>
    <w:r w:rsidR="00FE3922">
      <w:rPr>
        <w:noProof/>
      </w:rPr>
      <w:fldChar w:fldCharType="end"/>
    </w:r>
    <w:r>
      <w:t xml:space="preserve"> </w:t>
    </w:r>
    <w:r w:rsidRPr="00147BEC">
      <w:rPr>
        <w:color w:val="C94736" w:themeColor="text2"/>
        <w:sz w:val="16"/>
      </w:rPr>
      <w:sym w:font="Symbol" w:char="F0B7"/>
    </w:r>
    <w:r>
      <w:t xml:space="preserve"> </w:t>
    </w:r>
    <w:r w:rsidR="00FE3922">
      <w:rPr>
        <w:noProof/>
      </w:rPr>
      <w:fldChar w:fldCharType="begin"/>
    </w:r>
    <w:r w:rsidR="00FE3922">
      <w:rPr>
        <w:noProof/>
      </w:rPr>
      <w:instrText xml:space="preserve"> STYLEREF  Logo_datum  \* MERGEFORMAT </w:instrText>
    </w:r>
    <w:r w:rsidR="00FE3922">
      <w:rPr>
        <w:noProof/>
      </w:rPr>
      <w:fldChar w:fldCharType="separate"/>
    </w:r>
    <w:r w:rsidR="001D0D84">
      <w:rPr>
        <w:b/>
        <w:bCs/>
        <w:noProof/>
        <w:lang w:val="nl-NL"/>
      </w:rPr>
      <w:t>Fout! Geen tekst met de opgegeven stijl in het document.</w:t>
    </w:r>
    <w:r w:rsidR="00FE39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55" w:rsidRDefault="000F3855" w:rsidP="002F63DB">
      <w:r>
        <w:separator/>
      </w:r>
    </w:p>
  </w:footnote>
  <w:footnote w:type="continuationSeparator" w:id="0">
    <w:p w:rsidR="000F3855" w:rsidRDefault="000F3855" w:rsidP="002F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 w:rsidP="006F58CC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2F894A3F" wp14:editId="40F20FBB">
          <wp:simplePos x="0" y="0"/>
          <wp:positionH relativeFrom="page">
            <wp:posOffset>523875</wp:posOffset>
          </wp:positionH>
          <wp:positionV relativeFrom="page">
            <wp:posOffset>525145</wp:posOffset>
          </wp:positionV>
          <wp:extent cx="1476375" cy="749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CHEL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Pr="006F58CC" w:rsidRDefault="00286F1C" w:rsidP="006F58CC">
    <w:pPr>
      <w:pStyle w:val="Koptekst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048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A2E"/>
    <w:multiLevelType w:val="multilevel"/>
    <w:tmpl w:val="40263BCA"/>
    <w:numStyleLink w:val="Logoheadings"/>
  </w:abstractNum>
  <w:abstractNum w:abstractNumId="1" w15:restartNumberingAfterBreak="0">
    <w:nsid w:val="093F5652"/>
    <w:multiLevelType w:val="multilevel"/>
    <w:tmpl w:val="40263BCA"/>
    <w:numStyleLink w:val="Logoheadings"/>
  </w:abstractNum>
  <w:abstractNum w:abstractNumId="2" w15:restartNumberingAfterBreak="0">
    <w:nsid w:val="14C87D22"/>
    <w:multiLevelType w:val="multilevel"/>
    <w:tmpl w:val="23C49190"/>
    <w:styleLink w:val="Logobullets"/>
    <w:lvl w:ilvl="0">
      <w:start w:val="1"/>
      <w:numFmt w:val="bullet"/>
      <w:pStyle w:val="Bodylijstje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680" w:hanging="226"/>
      </w:pPr>
      <w:rPr>
        <w:rFonts w:ascii="Symbol" w:hAnsi="Symbol" w:hint="default"/>
        <w:color w:val="C94736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8A4DFA"/>
    <w:multiLevelType w:val="multilevel"/>
    <w:tmpl w:val="40263BCA"/>
    <w:numStyleLink w:val="Logoheadings"/>
  </w:abstractNum>
  <w:abstractNum w:abstractNumId="4" w15:restartNumberingAfterBreak="0">
    <w:nsid w:val="39052D7B"/>
    <w:multiLevelType w:val="hybridMultilevel"/>
    <w:tmpl w:val="03DC772C"/>
    <w:lvl w:ilvl="0" w:tplc="BDAC0378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181C19"/>
    <w:multiLevelType w:val="multilevel"/>
    <w:tmpl w:val="40263BCA"/>
    <w:numStyleLink w:val="Logoheadings"/>
  </w:abstractNum>
  <w:abstractNum w:abstractNumId="6" w15:restartNumberingAfterBreak="0">
    <w:nsid w:val="472E022E"/>
    <w:multiLevelType w:val="multilevel"/>
    <w:tmpl w:val="23C49190"/>
    <w:numStyleLink w:val="Logobullets"/>
  </w:abstractNum>
  <w:abstractNum w:abstractNumId="7" w15:restartNumberingAfterBreak="0">
    <w:nsid w:val="56357D23"/>
    <w:multiLevelType w:val="multilevel"/>
    <w:tmpl w:val="40263BCA"/>
    <w:numStyleLink w:val="Logoheadings"/>
  </w:abstractNum>
  <w:abstractNum w:abstractNumId="8" w15:restartNumberingAfterBreak="0">
    <w:nsid w:val="5BCA1978"/>
    <w:multiLevelType w:val="multilevel"/>
    <w:tmpl w:val="23C49190"/>
    <w:numStyleLink w:val="Logobullets"/>
  </w:abstractNum>
  <w:abstractNum w:abstractNumId="9" w15:restartNumberingAfterBreak="0">
    <w:nsid w:val="677541BC"/>
    <w:multiLevelType w:val="multilevel"/>
    <w:tmpl w:val="40263BCA"/>
    <w:styleLink w:val="Logoheadings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94" w:hanging="794"/>
      </w:pPr>
      <w:rPr>
        <w:rFonts w:hint="default"/>
        <w:color w:val="C94736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EA25DC"/>
    <w:multiLevelType w:val="multilevel"/>
    <w:tmpl w:val="40263BCA"/>
    <w:numStyleLink w:val="Logoheadings"/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55"/>
    <w:rsid w:val="000A7B70"/>
    <w:rsid w:val="000E0146"/>
    <w:rsid w:val="000F3855"/>
    <w:rsid w:val="00101FB0"/>
    <w:rsid w:val="00147BEC"/>
    <w:rsid w:val="0017145E"/>
    <w:rsid w:val="001D0D84"/>
    <w:rsid w:val="00204814"/>
    <w:rsid w:val="00230025"/>
    <w:rsid w:val="002563D6"/>
    <w:rsid w:val="00263B6D"/>
    <w:rsid w:val="00286F1C"/>
    <w:rsid w:val="002C3DFC"/>
    <w:rsid w:val="002D5188"/>
    <w:rsid w:val="002E3A65"/>
    <w:rsid w:val="002F63DB"/>
    <w:rsid w:val="00356FD7"/>
    <w:rsid w:val="00382105"/>
    <w:rsid w:val="00394DDC"/>
    <w:rsid w:val="003E2120"/>
    <w:rsid w:val="004003EC"/>
    <w:rsid w:val="00414C6B"/>
    <w:rsid w:val="00542987"/>
    <w:rsid w:val="005434AF"/>
    <w:rsid w:val="0055388E"/>
    <w:rsid w:val="005C48FF"/>
    <w:rsid w:val="005E7A01"/>
    <w:rsid w:val="006000F0"/>
    <w:rsid w:val="0060081B"/>
    <w:rsid w:val="0067337D"/>
    <w:rsid w:val="0069273B"/>
    <w:rsid w:val="006A4C2D"/>
    <w:rsid w:val="006B381F"/>
    <w:rsid w:val="006B4F6A"/>
    <w:rsid w:val="006D782C"/>
    <w:rsid w:val="006F3DEE"/>
    <w:rsid w:val="006F58CC"/>
    <w:rsid w:val="007612E1"/>
    <w:rsid w:val="00765C57"/>
    <w:rsid w:val="00777503"/>
    <w:rsid w:val="007842FF"/>
    <w:rsid w:val="007F7568"/>
    <w:rsid w:val="00813B59"/>
    <w:rsid w:val="00851E53"/>
    <w:rsid w:val="00864463"/>
    <w:rsid w:val="008939BC"/>
    <w:rsid w:val="008D3D66"/>
    <w:rsid w:val="009028ED"/>
    <w:rsid w:val="00903B9B"/>
    <w:rsid w:val="00906FEB"/>
    <w:rsid w:val="00971083"/>
    <w:rsid w:val="00971498"/>
    <w:rsid w:val="009A457C"/>
    <w:rsid w:val="00A227D0"/>
    <w:rsid w:val="00B045CB"/>
    <w:rsid w:val="00B52511"/>
    <w:rsid w:val="00BB6A7D"/>
    <w:rsid w:val="00BC6EC9"/>
    <w:rsid w:val="00BF5EDC"/>
    <w:rsid w:val="00C22B43"/>
    <w:rsid w:val="00C71B14"/>
    <w:rsid w:val="00C95F4B"/>
    <w:rsid w:val="00CA65A0"/>
    <w:rsid w:val="00CB08B9"/>
    <w:rsid w:val="00CD3366"/>
    <w:rsid w:val="00D11737"/>
    <w:rsid w:val="00D65704"/>
    <w:rsid w:val="00D700CB"/>
    <w:rsid w:val="00D9057E"/>
    <w:rsid w:val="00DB2F38"/>
    <w:rsid w:val="00DF3DEA"/>
    <w:rsid w:val="00E17221"/>
    <w:rsid w:val="00E509D5"/>
    <w:rsid w:val="00E75744"/>
    <w:rsid w:val="00F3238A"/>
    <w:rsid w:val="00F43569"/>
    <w:rsid w:val="00F646EA"/>
    <w:rsid w:val="00F667EC"/>
    <w:rsid w:val="00F81E43"/>
    <w:rsid w:val="00FA32AE"/>
    <w:rsid w:val="00FA4AD7"/>
    <w:rsid w:val="00FB4F12"/>
    <w:rsid w:val="00FC59FB"/>
    <w:rsid w:val="00FE12C2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F5D4A5"/>
  <w15:docId w15:val="{5D6C041B-8F3B-446D-96B7-9892EDD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uiPriority w:val="2"/>
    <w:qFormat/>
    <w:rsid w:val="00286F1C"/>
    <w:pPr>
      <w:spacing w:line="288" w:lineRule="auto"/>
    </w:pPr>
    <w:rPr>
      <w:rFonts w:asciiTheme="minorHAnsi" w:hAnsiTheme="minorHAnsi"/>
      <w:szCs w:val="24"/>
      <w:lang w:val="en-GB" w:eastAsia="en-GB"/>
    </w:rPr>
  </w:style>
  <w:style w:type="paragraph" w:styleId="Kop1">
    <w:name w:val="heading 1"/>
    <w:basedOn w:val="Standaard"/>
    <w:next w:val="Bodytekstnieuwealinea"/>
    <w:link w:val="Kop1Char"/>
    <w:qFormat/>
    <w:rsid w:val="00E75744"/>
    <w:pPr>
      <w:keepNext/>
      <w:keepLines/>
      <w:numPr>
        <w:numId w:val="11"/>
      </w:numPr>
      <w:spacing w:before="360" w:after="8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nl-BE"/>
    </w:rPr>
  </w:style>
  <w:style w:type="paragraph" w:styleId="Kop2">
    <w:name w:val="heading 2"/>
    <w:basedOn w:val="Standaard"/>
    <w:next w:val="Bodytekstnieuwealinea"/>
    <w:link w:val="Kop2Char"/>
    <w:qFormat/>
    <w:rsid w:val="00E75744"/>
    <w:pPr>
      <w:keepNext/>
      <w:keepLines/>
      <w:numPr>
        <w:ilvl w:val="1"/>
        <w:numId w:val="11"/>
      </w:numPr>
      <w:spacing w:before="80" w:after="80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nl-BE"/>
    </w:rPr>
  </w:style>
  <w:style w:type="paragraph" w:styleId="Kop3">
    <w:name w:val="heading 3"/>
    <w:basedOn w:val="Standaard"/>
    <w:next w:val="Standaard"/>
    <w:link w:val="Kop3Char"/>
    <w:qFormat/>
    <w:rsid w:val="00E75744"/>
    <w:pPr>
      <w:keepNext/>
      <w:keepLines/>
      <w:numPr>
        <w:ilvl w:val="2"/>
        <w:numId w:val="11"/>
      </w:numPr>
      <w:spacing w:before="80"/>
      <w:outlineLvl w:val="2"/>
    </w:pPr>
    <w:rPr>
      <w:rFonts w:asciiTheme="majorHAnsi" w:eastAsiaTheme="majorEastAsia" w:hAnsiTheme="majorHAnsi" w:cstheme="majorBidi"/>
      <w:b/>
      <w:bCs/>
      <w:color w:val="C94736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2F63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00CB"/>
    <w:rPr>
      <w:rFonts w:ascii="Tahoma" w:hAnsi="Tahoma" w:cs="Tahoma"/>
      <w:sz w:val="16"/>
      <w:szCs w:val="16"/>
      <w:lang w:val="en-GB" w:eastAsia="en-GB"/>
    </w:rPr>
  </w:style>
  <w:style w:type="paragraph" w:styleId="Koptekst">
    <w:name w:val="header"/>
    <w:basedOn w:val="Standaard"/>
    <w:link w:val="KoptekstChar"/>
    <w:uiPriority w:val="1"/>
    <w:semiHidden/>
    <w:rsid w:val="006F58CC"/>
    <w:pPr>
      <w:tabs>
        <w:tab w:val="center" w:pos="4703"/>
        <w:tab w:val="right" w:pos="9214"/>
      </w:tabs>
    </w:pPr>
    <w:rPr>
      <w:color w:val="595959" w:themeColor="accent4"/>
      <w:sz w:val="16"/>
    </w:rPr>
  </w:style>
  <w:style w:type="character" w:customStyle="1" w:styleId="KoptekstChar">
    <w:name w:val="Koptekst Char"/>
    <w:basedOn w:val="Standaardalinea-lettertype"/>
    <w:link w:val="Koptekst"/>
    <w:uiPriority w:val="1"/>
    <w:semiHidden/>
    <w:rsid w:val="007842FF"/>
    <w:rPr>
      <w:rFonts w:asciiTheme="minorHAnsi" w:hAnsiTheme="minorHAnsi"/>
      <w:color w:val="595959" w:themeColor="accent4"/>
      <w:sz w:val="16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1"/>
    <w:semiHidden/>
    <w:rsid w:val="00286F1C"/>
    <w:pPr>
      <w:tabs>
        <w:tab w:val="right" w:pos="9406"/>
      </w:tabs>
      <w:ind w:left="-510"/>
    </w:pPr>
    <w:rPr>
      <w:sz w:val="14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1"/>
    <w:semiHidden/>
    <w:rsid w:val="00286F1C"/>
    <w:rPr>
      <w:rFonts w:asciiTheme="minorHAnsi" w:hAnsiTheme="minorHAnsi"/>
      <w:sz w:val="14"/>
      <w:szCs w:val="24"/>
      <w:lang w:val="nl-BE" w:eastAsia="en-GB"/>
    </w:rPr>
  </w:style>
  <w:style w:type="paragraph" w:customStyle="1" w:styleId="Bodytekstnieuwealinea">
    <w:name w:val="Body_tekst_nieuwe_alinea"/>
    <w:basedOn w:val="Standaard"/>
    <w:uiPriority w:val="1"/>
    <w:qFormat/>
    <w:rsid w:val="007842FF"/>
    <w:pPr>
      <w:spacing w:after="240"/>
    </w:pPr>
    <w:rPr>
      <w:lang w:val="nl-BE"/>
    </w:rPr>
  </w:style>
  <w:style w:type="paragraph" w:customStyle="1" w:styleId="Bodytekstgeenwitruimte">
    <w:name w:val="Body_tekst_geen_witruimte"/>
    <w:basedOn w:val="Bodytekstnieuwealinea"/>
    <w:uiPriority w:val="1"/>
    <w:qFormat/>
    <w:rsid w:val="00903B9B"/>
    <w:pPr>
      <w:spacing w:after="0"/>
    </w:pPr>
  </w:style>
  <w:style w:type="table" w:styleId="Tabelraster">
    <w:name w:val="Table Grid"/>
    <w:basedOn w:val="Standaardtabel"/>
    <w:rsid w:val="00CA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_title"/>
    <w:basedOn w:val="Bodytekstnieuwealinea"/>
    <w:uiPriority w:val="3"/>
    <w:qFormat/>
    <w:rsid w:val="00903B9B"/>
    <w:pPr>
      <w:spacing w:after="0" w:line="240" w:lineRule="auto"/>
      <w:ind w:left="3515"/>
    </w:pPr>
    <w:rPr>
      <w:rFonts w:asciiTheme="majorHAnsi" w:hAnsiTheme="majorHAnsi"/>
      <w:b/>
      <w:color w:val="C94736" w:themeColor="text2"/>
      <w:sz w:val="44"/>
    </w:rPr>
  </w:style>
  <w:style w:type="paragraph" w:customStyle="1" w:styleId="Coversubtitle">
    <w:name w:val="Cover_subtitle"/>
    <w:basedOn w:val="Covertitle"/>
    <w:uiPriority w:val="3"/>
    <w:qFormat/>
    <w:rsid w:val="0055388E"/>
    <w:pPr>
      <w:spacing w:after="120"/>
    </w:pPr>
    <w:rPr>
      <w:sz w:val="28"/>
    </w:rPr>
  </w:style>
  <w:style w:type="paragraph" w:customStyle="1" w:styleId="Agendablauw">
    <w:name w:val="Agenda_blauw"/>
    <w:basedOn w:val="Bodytekstnieuwealinea"/>
    <w:uiPriority w:val="3"/>
    <w:qFormat/>
    <w:rsid w:val="00903B9B"/>
    <w:pPr>
      <w:spacing w:before="60" w:after="10"/>
    </w:pPr>
    <w:rPr>
      <w:color w:val="C94736" w:themeColor="text2"/>
    </w:rPr>
  </w:style>
  <w:style w:type="paragraph" w:customStyle="1" w:styleId="Agendagrijs">
    <w:name w:val="Agenda_grijs"/>
    <w:basedOn w:val="Agendablauw"/>
    <w:uiPriority w:val="3"/>
    <w:qFormat/>
    <w:rsid w:val="003E2120"/>
    <w:rPr>
      <w:color w:val="595959" w:themeColor="accent4"/>
    </w:rPr>
  </w:style>
  <w:style w:type="character" w:customStyle="1" w:styleId="Kop1Char">
    <w:name w:val="Kop 1 Char"/>
    <w:basedOn w:val="Standaardalinea-lettertype"/>
    <w:link w:val="Kop1"/>
    <w:rsid w:val="00E75744"/>
    <w:rPr>
      <w:rFonts w:asciiTheme="majorHAnsi" w:eastAsiaTheme="majorEastAsia" w:hAnsiTheme="majorHAnsi" w:cstheme="majorBidi"/>
      <w:b/>
      <w:bCs/>
      <w:sz w:val="24"/>
      <w:szCs w:val="28"/>
      <w:lang w:val="nl-BE" w:eastAsia="en-GB"/>
    </w:rPr>
  </w:style>
  <w:style w:type="paragraph" w:customStyle="1" w:styleId="Kadertekst">
    <w:name w:val="Kader_tekst"/>
    <w:basedOn w:val="Bodytekstnieuwealinea"/>
    <w:uiPriority w:val="3"/>
    <w:qFormat/>
    <w:rsid w:val="00903B9B"/>
    <w:pPr>
      <w:spacing w:after="120"/>
    </w:pPr>
  </w:style>
  <w:style w:type="character" w:customStyle="1" w:styleId="Kop2Char">
    <w:name w:val="Kop 2 Char"/>
    <w:basedOn w:val="Standaardalinea-lettertype"/>
    <w:link w:val="Kop2"/>
    <w:rsid w:val="00E75744"/>
    <w:rPr>
      <w:rFonts w:asciiTheme="majorHAnsi" w:eastAsiaTheme="majorEastAsia" w:hAnsiTheme="majorHAnsi" w:cstheme="majorBidi"/>
      <w:b/>
      <w:bCs/>
      <w:sz w:val="22"/>
      <w:szCs w:val="26"/>
      <w:lang w:val="nl-BE" w:eastAsia="en-GB"/>
    </w:rPr>
  </w:style>
  <w:style w:type="numbering" w:customStyle="1" w:styleId="Logoheadings">
    <w:name w:val="Logo headings"/>
    <w:uiPriority w:val="99"/>
    <w:rsid w:val="00C71B14"/>
    <w:pPr>
      <w:numPr>
        <w:numId w:val="1"/>
      </w:numPr>
    </w:pPr>
  </w:style>
  <w:style w:type="paragraph" w:customStyle="1" w:styleId="Bodylijstje">
    <w:name w:val="Body_lijstje"/>
    <w:basedOn w:val="Bodytekstnieuwealinea"/>
    <w:uiPriority w:val="2"/>
    <w:qFormat/>
    <w:rsid w:val="00D65704"/>
    <w:pPr>
      <w:numPr>
        <w:numId w:val="10"/>
      </w:numPr>
      <w:contextualSpacing/>
    </w:pPr>
  </w:style>
  <w:style w:type="numbering" w:customStyle="1" w:styleId="Logobullets">
    <w:name w:val="Logo_bullets"/>
    <w:uiPriority w:val="99"/>
    <w:rsid w:val="002C3DFC"/>
    <w:pPr>
      <w:numPr>
        <w:numId w:val="2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82105"/>
    <w:rPr>
      <w:color w:val="808080"/>
    </w:rPr>
  </w:style>
  <w:style w:type="character" w:customStyle="1" w:styleId="Kop3Char">
    <w:name w:val="Kop 3 Char"/>
    <w:basedOn w:val="Standaardalinea-lettertype"/>
    <w:link w:val="Kop3"/>
    <w:rsid w:val="00E75744"/>
    <w:rPr>
      <w:rFonts w:asciiTheme="majorHAnsi" w:eastAsiaTheme="majorEastAsia" w:hAnsiTheme="majorHAnsi" w:cstheme="majorBidi"/>
      <w:b/>
      <w:bCs/>
      <w:color w:val="C94736" w:themeColor="accent1"/>
      <w:szCs w:val="24"/>
      <w:lang w:val="en-GB" w:eastAsia="en-GB"/>
    </w:rPr>
  </w:style>
  <w:style w:type="paragraph" w:customStyle="1" w:styleId="Logodatum">
    <w:name w:val="Logo_datum"/>
    <w:basedOn w:val="Agendagrijs"/>
    <w:semiHidden/>
    <w:qFormat/>
    <w:rsid w:val="002C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OL\AOL%20Tessa\1.%20Vlaamse%20Logo's\2.%20Communicatie\10.%20Huisstijl\Logo_Vlaanderen_agenda.dotx" TargetMode="External"/></Relationships>
</file>

<file path=word/theme/theme1.xml><?xml version="1.0" encoding="utf-8"?>
<a:theme xmlns:a="http://schemas.openxmlformats.org/drawingml/2006/main" name="Office Theme">
  <a:themeElements>
    <a:clrScheme name="Logo Vlaanderen">
      <a:dk1>
        <a:sysClr val="windowText" lastClr="000000"/>
      </a:dk1>
      <a:lt1>
        <a:sysClr val="window" lastClr="FFFFFF"/>
      </a:lt1>
      <a:dk2>
        <a:srgbClr val="C94736"/>
      </a:dk2>
      <a:lt2>
        <a:srgbClr val="D8D8D8"/>
      </a:lt2>
      <a:accent1>
        <a:srgbClr val="C94736"/>
      </a:accent1>
      <a:accent2>
        <a:srgbClr val="D8D8D8"/>
      </a:accent2>
      <a:accent3>
        <a:srgbClr val="7F7F7F"/>
      </a:accent3>
      <a:accent4>
        <a:srgbClr val="595959"/>
      </a:accent4>
      <a:accent5>
        <a:srgbClr val="762A20"/>
      </a:accent5>
      <a:accent6>
        <a:srgbClr val="00668B"/>
      </a:accent6>
      <a:hlink>
        <a:srgbClr val="C94736"/>
      </a:hlink>
      <a:folHlink>
        <a:srgbClr val="7F7F7F"/>
      </a:folHlink>
    </a:clrScheme>
    <a:fontScheme name="LogoMechel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Logo_Vlaanderen_agenda</Template>
  <TotalTime>0</TotalTime>
  <Pages>2</Pages>
  <Words>52</Words>
  <Characters>294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Logo Vlaanderen - agenda</vt:lpstr>
      <vt:lpstr>Logo Vlaanderen - agenda</vt:lpstr>
      <vt:lpstr>Goedkeuring vorig verslag</vt:lpstr>
      <vt:lpstr>Beleid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Vlaanderen - agenda</dc:title>
  <dc:creator>Tessa Claes</dc:creator>
  <cp:lastModifiedBy>Tessa Claes</cp:lastModifiedBy>
  <cp:revision>3</cp:revision>
  <cp:lastPrinted>2014-07-09T07:36:00Z</cp:lastPrinted>
  <dcterms:created xsi:type="dcterms:W3CDTF">2018-06-05T13:29:00Z</dcterms:created>
  <dcterms:modified xsi:type="dcterms:W3CDTF">2018-06-05T13:30:00Z</dcterms:modified>
</cp:coreProperties>
</file>